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5EB7" w14:textId="77777777" w:rsidR="0029319A" w:rsidRPr="00951352" w:rsidRDefault="0029319A" w:rsidP="00065D53">
      <w:pPr>
        <w:spacing w:after="0" w:line="259" w:lineRule="auto"/>
        <w:rPr>
          <w:rFonts w:ascii="Times New Roman" w:hAnsi="Times New Roman"/>
        </w:rPr>
      </w:pPr>
    </w:p>
    <w:p w14:paraId="12707324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</w:rPr>
      </w:pPr>
    </w:p>
    <w:p w14:paraId="7EFDEBB0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</w:rPr>
      </w:pPr>
    </w:p>
    <w:p w14:paraId="6E47C74E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52B5EBA7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951352">
        <w:rPr>
          <w:rFonts w:ascii="Times New Roman" w:hAnsi="Times New Roman"/>
          <w:b/>
          <w:sz w:val="24"/>
          <w:szCs w:val="24"/>
        </w:rPr>
        <w:t xml:space="preserve">Do Dyrektora </w:t>
      </w:r>
    </w:p>
    <w:p w14:paraId="281E4A4C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951352">
        <w:rPr>
          <w:rFonts w:ascii="Times New Roman" w:hAnsi="Times New Roman"/>
          <w:b/>
          <w:sz w:val="24"/>
          <w:szCs w:val="24"/>
        </w:rPr>
        <w:t xml:space="preserve">Publicznego Przedszkola nr 12 </w:t>
      </w:r>
    </w:p>
    <w:p w14:paraId="2D151D47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951352">
        <w:rPr>
          <w:rFonts w:ascii="Times New Roman" w:hAnsi="Times New Roman"/>
          <w:b/>
          <w:sz w:val="24"/>
          <w:szCs w:val="24"/>
        </w:rPr>
        <w:t>w Pile</w:t>
      </w:r>
    </w:p>
    <w:p w14:paraId="1E10F434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  <w:b/>
        </w:rPr>
      </w:pPr>
    </w:p>
    <w:p w14:paraId="0B752657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  <w:b/>
        </w:rPr>
      </w:pPr>
    </w:p>
    <w:p w14:paraId="284C9AF8" w14:textId="77777777" w:rsidR="0029319A" w:rsidRPr="00951352" w:rsidRDefault="0029319A" w:rsidP="0029319A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951352">
        <w:rPr>
          <w:rFonts w:ascii="Times New Roman" w:hAnsi="Times New Roman"/>
          <w:b/>
          <w:sz w:val="24"/>
          <w:szCs w:val="24"/>
        </w:rPr>
        <w:t>WYRAŻENIE ZGODY</w:t>
      </w:r>
    </w:p>
    <w:p w14:paraId="1DE1DAE3" w14:textId="77777777" w:rsidR="0029319A" w:rsidRPr="00951352" w:rsidRDefault="0029319A" w:rsidP="0029319A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96F22E" w14:textId="77777777" w:rsidR="0029319A" w:rsidRPr="00951352" w:rsidRDefault="0029319A" w:rsidP="0029319A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D5C5FF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</w:rPr>
      </w:pPr>
    </w:p>
    <w:p w14:paraId="3519A812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</w:rPr>
      </w:pPr>
    </w:p>
    <w:p w14:paraId="3421315D" w14:textId="77777777" w:rsidR="0033273A" w:rsidRDefault="0029319A" w:rsidP="0029319A">
      <w:pPr>
        <w:spacing w:after="0" w:line="259" w:lineRule="auto"/>
        <w:rPr>
          <w:rFonts w:ascii="Times New Roman" w:hAnsi="Times New Roman"/>
        </w:rPr>
      </w:pPr>
      <w:r w:rsidRPr="00951352">
        <w:rPr>
          <w:rFonts w:ascii="Times New Roman" w:hAnsi="Times New Roman"/>
        </w:rPr>
        <w:t xml:space="preserve">              Wyrażam zgodę</w:t>
      </w:r>
      <w:r>
        <w:rPr>
          <w:rFonts w:ascii="Times New Roman" w:hAnsi="Times New Roman"/>
        </w:rPr>
        <w:t>/ nie wyrażam</w:t>
      </w:r>
      <w:r w:rsidR="007A7761"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zgody</w:t>
      </w:r>
      <w:r w:rsidRPr="00951352">
        <w:rPr>
          <w:rFonts w:ascii="Times New Roman" w:hAnsi="Times New Roman"/>
        </w:rPr>
        <w:t xml:space="preserve"> na objęcie mojego dzi</w:t>
      </w:r>
      <w:r>
        <w:rPr>
          <w:rFonts w:ascii="Times New Roman" w:hAnsi="Times New Roman"/>
        </w:rPr>
        <w:t xml:space="preserve">ecka </w:t>
      </w:r>
    </w:p>
    <w:p w14:paraId="6B20733C" w14:textId="77777777" w:rsidR="0033273A" w:rsidRDefault="0033273A" w:rsidP="0029319A">
      <w:pPr>
        <w:spacing w:after="0" w:line="259" w:lineRule="auto"/>
        <w:rPr>
          <w:rFonts w:ascii="Times New Roman" w:hAnsi="Times New Roman"/>
        </w:rPr>
      </w:pPr>
    </w:p>
    <w:p w14:paraId="34518B9D" w14:textId="786F9127" w:rsidR="0029319A" w:rsidRPr="00951352" w:rsidRDefault="00065D53" w:rsidP="0029319A">
      <w:pPr>
        <w:spacing w:after="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="0029319A">
        <w:rPr>
          <w:rFonts w:ascii="Times New Roman" w:hAnsi="Times New Roman"/>
        </w:rPr>
        <w:t>……………………………………</w:t>
      </w:r>
      <w:r w:rsidR="007A7761">
        <w:rPr>
          <w:rFonts w:ascii="Times New Roman" w:hAnsi="Times New Roman"/>
        </w:rPr>
        <w:t>…………….. cyklicznymi przesiewowymi badaniami wymowy</w:t>
      </w:r>
    </w:p>
    <w:p w14:paraId="3765CE0B" w14:textId="77777777" w:rsidR="0029319A" w:rsidRDefault="0029319A" w:rsidP="0029319A">
      <w:pPr>
        <w:spacing w:after="0" w:line="259" w:lineRule="auto"/>
        <w:rPr>
          <w:rFonts w:ascii="Times New Roman" w:hAnsi="Times New Roman"/>
          <w:i/>
          <w:sz w:val="20"/>
          <w:szCs w:val="20"/>
        </w:rPr>
      </w:pPr>
      <w:r w:rsidRPr="00951352">
        <w:rPr>
          <w:rFonts w:ascii="Times New Roman" w:hAnsi="Times New Roman"/>
          <w:i/>
          <w:sz w:val="20"/>
          <w:szCs w:val="20"/>
        </w:rPr>
        <w:t xml:space="preserve">             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951352">
        <w:rPr>
          <w:rFonts w:ascii="Times New Roman" w:hAnsi="Times New Roman"/>
          <w:i/>
          <w:sz w:val="20"/>
          <w:szCs w:val="20"/>
        </w:rPr>
        <w:t xml:space="preserve"> (imię i nazwisko dziecka)</w:t>
      </w:r>
    </w:p>
    <w:p w14:paraId="13282DDF" w14:textId="77777777" w:rsidR="0033273A" w:rsidRDefault="0033273A" w:rsidP="0029319A">
      <w:pPr>
        <w:spacing w:after="0" w:line="259" w:lineRule="auto"/>
        <w:rPr>
          <w:rFonts w:ascii="Times New Roman" w:hAnsi="Times New Roman"/>
        </w:rPr>
      </w:pPr>
    </w:p>
    <w:p w14:paraId="579E44D3" w14:textId="56F1BE8E" w:rsidR="0029319A" w:rsidRPr="00831B5C" w:rsidRDefault="0029319A" w:rsidP="0029319A">
      <w:pPr>
        <w:spacing w:after="0" w:line="259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 xml:space="preserve"> na czas</w:t>
      </w:r>
      <w:r w:rsidR="00820542">
        <w:rPr>
          <w:rFonts w:ascii="Times New Roman" w:hAnsi="Times New Roman"/>
        </w:rPr>
        <w:t xml:space="preserve"> jej</w:t>
      </w:r>
      <w:r>
        <w:rPr>
          <w:rFonts w:ascii="Times New Roman" w:hAnsi="Times New Roman"/>
        </w:rPr>
        <w:t xml:space="preserve"> </w:t>
      </w:r>
      <w:r w:rsidR="00820542">
        <w:rPr>
          <w:rFonts w:ascii="Times New Roman" w:hAnsi="Times New Roman"/>
        </w:rPr>
        <w:t>/</w:t>
      </w:r>
      <w:r>
        <w:rPr>
          <w:rFonts w:ascii="Times New Roman" w:hAnsi="Times New Roman"/>
        </w:rPr>
        <w:t>jego uczęszczania  do Publicznego Przedszkola nr12 w Pile.</w:t>
      </w:r>
    </w:p>
    <w:p w14:paraId="6DC341C5" w14:textId="77777777" w:rsidR="0029319A" w:rsidRPr="00951352" w:rsidRDefault="0029319A" w:rsidP="0029319A">
      <w:pPr>
        <w:spacing w:after="0" w:line="259" w:lineRule="auto"/>
        <w:rPr>
          <w:rFonts w:ascii="Times New Roman" w:hAnsi="Times New Roman"/>
        </w:rPr>
      </w:pPr>
    </w:p>
    <w:p w14:paraId="76BF0AB7" w14:textId="77777777" w:rsidR="0029319A" w:rsidRPr="00951352" w:rsidRDefault="0029319A" w:rsidP="0029319A">
      <w:pPr>
        <w:spacing w:after="0" w:line="259" w:lineRule="auto"/>
        <w:rPr>
          <w:rFonts w:ascii="Times New Roman" w:hAnsi="Times New Roman"/>
        </w:rPr>
      </w:pPr>
    </w:p>
    <w:p w14:paraId="1A0AFAE8" w14:textId="77777777" w:rsidR="0029319A" w:rsidRPr="00951352" w:rsidRDefault="0029319A" w:rsidP="0029319A">
      <w:pPr>
        <w:spacing w:after="0" w:line="259" w:lineRule="auto"/>
        <w:rPr>
          <w:rFonts w:ascii="Times New Roman" w:hAnsi="Times New Roman"/>
        </w:rPr>
      </w:pPr>
    </w:p>
    <w:p w14:paraId="32484377" w14:textId="77777777" w:rsidR="0029319A" w:rsidRPr="00951352" w:rsidRDefault="0029319A" w:rsidP="0029319A">
      <w:pPr>
        <w:spacing w:after="0" w:line="259" w:lineRule="auto"/>
        <w:rPr>
          <w:rFonts w:ascii="Times New Roman" w:hAnsi="Times New Roman"/>
        </w:rPr>
      </w:pPr>
    </w:p>
    <w:p w14:paraId="1950F404" w14:textId="77777777" w:rsidR="0029319A" w:rsidRPr="00951352" w:rsidRDefault="0029319A" w:rsidP="0029319A">
      <w:pPr>
        <w:spacing w:after="0" w:line="259" w:lineRule="auto"/>
        <w:rPr>
          <w:rFonts w:ascii="Times New Roman" w:hAnsi="Times New Roman"/>
        </w:rPr>
      </w:pPr>
    </w:p>
    <w:p w14:paraId="51ADF161" w14:textId="77777777" w:rsidR="0029319A" w:rsidRPr="00951352" w:rsidRDefault="0029319A" w:rsidP="0029319A">
      <w:pPr>
        <w:spacing w:after="0" w:line="259" w:lineRule="auto"/>
        <w:rPr>
          <w:rFonts w:ascii="Times New Roman" w:hAnsi="Times New Roman"/>
        </w:rPr>
      </w:pPr>
    </w:p>
    <w:p w14:paraId="1911EB5C" w14:textId="77777777" w:rsidR="0029319A" w:rsidRPr="00951352" w:rsidRDefault="0029319A" w:rsidP="0029319A">
      <w:pPr>
        <w:spacing w:after="0" w:line="259" w:lineRule="auto"/>
        <w:jc w:val="right"/>
        <w:rPr>
          <w:rFonts w:ascii="Times New Roman" w:hAnsi="Times New Roman"/>
        </w:rPr>
      </w:pPr>
      <w:r w:rsidRPr="00951352">
        <w:rPr>
          <w:rFonts w:ascii="Times New Roman" w:hAnsi="Times New Roman"/>
        </w:rPr>
        <w:t>…………………………………………………………….</w:t>
      </w:r>
    </w:p>
    <w:p w14:paraId="5F7EE915" w14:textId="77777777" w:rsidR="0029319A" w:rsidRPr="00951352" w:rsidRDefault="0029319A" w:rsidP="0029319A">
      <w:pPr>
        <w:spacing w:after="0" w:line="259" w:lineRule="auto"/>
        <w:jc w:val="center"/>
        <w:rPr>
          <w:rFonts w:ascii="Times New Roman" w:hAnsi="Times New Roman"/>
        </w:rPr>
      </w:pPr>
      <w:r w:rsidRPr="00951352">
        <w:rPr>
          <w:rFonts w:ascii="Times New Roman" w:hAnsi="Times New Roman"/>
        </w:rPr>
        <w:t xml:space="preserve">                                                                   (</w:t>
      </w:r>
      <w:r>
        <w:rPr>
          <w:rFonts w:ascii="Times New Roman" w:hAnsi="Times New Roman"/>
        </w:rPr>
        <w:t xml:space="preserve">data i </w:t>
      </w:r>
      <w:r w:rsidRPr="00951352">
        <w:rPr>
          <w:rFonts w:ascii="Times New Roman" w:hAnsi="Times New Roman"/>
          <w:sz w:val="20"/>
          <w:szCs w:val="20"/>
        </w:rPr>
        <w:t>podpis rodzica/prawnego opiekuna)</w:t>
      </w:r>
    </w:p>
    <w:p w14:paraId="22C0C178" w14:textId="77777777" w:rsidR="0029319A" w:rsidRDefault="0029319A" w:rsidP="0029319A">
      <w:pPr>
        <w:rPr>
          <w:rFonts w:ascii="Times New Roman" w:hAnsi="Times New Roman"/>
          <w:b/>
          <w:sz w:val="24"/>
          <w:szCs w:val="24"/>
        </w:rPr>
      </w:pPr>
    </w:p>
    <w:p w14:paraId="38FB13BD" w14:textId="77777777" w:rsidR="0029319A" w:rsidRDefault="0029319A" w:rsidP="0029319A">
      <w:pPr>
        <w:rPr>
          <w:rFonts w:ascii="Times New Roman" w:hAnsi="Times New Roman"/>
          <w:b/>
          <w:sz w:val="24"/>
          <w:szCs w:val="24"/>
        </w:rPr>
      </w:pPr>
    </w:p>
    <w:p w14:paraId="13311C7E" w14:textId="77777777" w:rsidR="0029319A" w:rsidRDefault="0029319A" w:rsidP="0029319A">
      <w:pPr>
        <w:rPr>
          <w:rFonts w:ascii="Times New Roman" w:hAnsi="Times New Roman"/>
          <w:b/>
          <w:sz w:val="24"/>
          <w:szCs w:val="24"/>
        </w:rPr>
      </w:pPr>
    </w:p>
    <w:p w14:paraId="5E1ED7A7" w14:textId="77777777" w:rsidR="003863D6" w:rsidRDefault="003863D6"/>
    <w:sectPr w:rsidR="003863D6" w:rsidSect="00EC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C48B" w14:textId="77777777" w:rsidR="00EC5B60" w:rsidRDefault="00EC5B60" w:rsidP="007A7761">
      <w:pPr>
        <w:spacing w:after="0" w:line="240" w:lineRule="auto"/>
      </w:pPr>
      <w:r>
        <w:separator/>
      </w:r>
    </w:p>
  </w:endnote>
  <w:endnote w:type="continuationSeparator" w:id="0">
    <w:p w14:paraId="1BC99F36" w14:textId="77777777" w:rsidR="00EC5B60" w:rsidRDefault="00EC5B60" w:rsidP="007A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3ABD" w14:textId="77777777" w:rsidR="00EC5B60" w:rsidRDefault="00EC5B60" w:rsidP="007A7761">
      <w:pPr>
        <w:spacing w:after="0" w:line="240" w:lineRule="auto"/>
      </w:pPr>
      <w:r>
        <w:separator/>
      </w:r>
    </w:p>
  </w:footnote>
  <w:footnote w:type="continuationSeparator" w:id="0">
    <w:p w14:paraId="32D8FA38" w14:textId="77777777" w:rsidR="00EC5B60" w:rsidRDefault="00EC5B60" w:rsidP="007A7761">
      <w:pPr>
        <w:spacing w:after="0" w:line="240" w:lineRule="auto"/>
      </w:pPr>
      <w:r>
        <w:continuationSeparator/>
      </w:r>
    </w:p>
  </w:footnote>
  <w:footnote w:id="1">
    <w:p w14:paraId="6AB6097C" w14:textId="77777777" w:rsidR="007A7761" w:rsidRPr="0033273A" w:rsidRDefault="007A7761">
      <w:pPr>
        <w:pStyle w:val="Tekstprzypisudolnego"/>
        <w:rPr>
          <w:rFonts w:ascii="Times New Roman" w:hAnsi="Times New Roman"/>
        </w:rPr>
      </w:pPr>
      <w:r w:rsidRPr="0033273A">
        <w:rPr>
          <w:rStyle w:val="Odwoanieprzypisudolnego"/>
          <w:rFonts w:ascii="Times New Roman" w:hAnsi="Times New Roman"/>
        </w:rPr>
        <w:footnoteRef/>
      </w:r>
      <w:r w:rsidRPr="0033273A">
        <w:rPr>
          <w:rFonts w:ascii="Times New Roman" w:hAnsi="Times New Roman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6"/>
    <w:rsid w:val="00051F70"/>
    <w:rsid w:val="00065D53"/>
    <w:rsid w:val="00087926"/>
    <w:rsid w:val="0029319A"/>
    <w:rsid w:val="002B2F48"/>
    <w:rsid w:val="0033273A"/>
    <w:rsid w:val="003863D6"/>
    <w:rsid w:val="00403506"/>
    <w:rsid w:val="005B3E6D"/>
    <w:rsid w:val="007A7761"/>
    <w:rsid w:val="00820542"/>
    <w:rsid w:val="0093463A"/>
    <w:rsid w:val="00D46206"/>
    <w:rsid w:val="00EC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C76D"/>
  <w15:docId w15:val="{EDCB283A-0996-42C1-AB27-CB73BBAF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1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77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7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Zgoda%20na%20badania%20przesiewowe%20na%20eta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93B2A-D10D-47D1-BD7D-B0D919EF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Zgoda na badania przesiewowe na etap.dotx</Template>
  <TotalTime>2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Sylwia Stańczyk</cp:lastModifiedBy>
  <cp:revision>6</cp:revision>
  <dcterms:created xsi:type="dcterms:W3CDTF">2024-03-25T09:03:00Z</dcterms:created>
  <dcterms:modified xsi:type="dcterms:W3CDTF">2024-04-24T09:12:00Z</dcterms:modified>
</cp:coreProperties>
</file>